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5E9F" w14:textId="01CD329B" w:rsidR="005C71AF" w:rsidRDefault="005C71AF" w:rsidP="005C71AF">
      <w:pPr>
        <w:ind w:right="51"/>
        <w:jc w:val="right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</w:p>
    <w:p w14:paraId="37B6F000" w14:textId="77777777" w:rsidR="005C71AF" w:rsidRDefault="005C71AF" w:rsidP="005C71AF">
      <w:pPr>
        <w:ind w:right="51"/>
        <w:jc w:val="right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</w:p>
    <w:p w14:paraId="0021FB9B" w14:textId="77777777" w:rsidR="005C71AF" w:rsidRDefault="005C71AF" w:rsidP="005C71AF">
      <w:pPr>
        <w:ind w:right="51"/>
        <w:jc w:val="right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</w:p>
    <w:p w14:paraId="32BE275A" w14:textId="77777777" w:rsidR="005C71AF" w:rsidRDefault="005C71AF" w:rsidP="005C71AF">
      <w:pPr>
        <w:ind w:right="51"/>
        <w:jc w:val="right"/>
        <w:rPr>
          <w:rFonts w:ascii="Arial" w:hAnsi="Arial" w:cs="Arial"/>
          <w:b/>
          <w:i/>
          <w:color w:val="FF0000"/>
          <w:sz w:val="22"/>
          <w:szCs w:val="22"/>
          <w:lang w:val="es-MX"/>
        </w:rPr>
      </w:pPr>
    </w:p>
    <w:p w14:paraId="43F86A75" w14:textId="77777777" w:rsidR="00314F05" w:rsidRPr="005D74E4" w:rsidRDefault="00314F05" w:rsidP="005C71AF">
      <w:pPr>
        <w:ind w:right="51"/>
        <w:jc w:val="right"/>
        <w:rPr>
          <w:rFonts w:ascii="Arial" w:hAnsi="Arial" w:cs="Arial"/>
          <w:b/>
          <w:lang w:val="es-MX"/>
        </w:rPr>
      </w:pPr>
      <w:r w:rsidRPr="005D74E4">
        <w:rPr>
          <w:rFonts w:ascii="Arial" w:hAnsi="Arial" w:cs="Arial"/>
          <w:b/>
          <w:lang w:val="es-MX"/>
        </w:rPr>
        <w:t>FACULTAD DE MEDICINA</w:t>
      </w:r>
    </w:p>
    <w:p w14:paraId="2C18ECA9" w14:textId="77777777" w:rsidR="00314F05" w:rsidRPr="005D74E4" w:rsidRDefault="00314F05" w:rsidP="005C71AF">
      <w:pPr>
        <w:ind w:right="51"/>
        <w:jc w:val="right"/>
        <w:rPr>
          <w:rFonts w:ascii="Arial" w:hAnsi="Arial" w:cs="Arial"/>
          <w:b/>
          <w:lang w:val="es-MX"/>
        </w:rPr>
      </w:pPr>
      <w:r w:rsidRPr="005D74E4">
        <w:rPr>
          <w:rFonts w:ascii="Arial" w:hAnsi="Arial" w:cs="Arial"/>
          <w:b/>
          <w:lang w:val="es-MX"/>
        </w:rPr>
        <w:t>SECRETAR</w:t>
      </w:r>
      <w:r>
        <w:rPr>
          <w:rFonts w:ascii="Arial" w:hAnsi="Arial" w:cs="Arial"/>
          <w:b/>
          <w:lang w:val="es-MX"/>
        </w:rPr>
        <w:t>Í</w:t>
      </w:r>
      <w:r w:rsidRPr="005D74E4">
        <w:rPr>
          <w:rFonts w:ascii="Arial" w:hAnsi="Arial" w:cs="Arial"/>
          <w:b/>
          <w:lang w:val="es-MX"/>
        </w:rPr>
        <w:t>A GENERAL</w:t>
      </w:r>
    </w:p>
    <w:p w14:paraId="533BE749" w14:textId="6A4E48FB" w:rsidR="00314F05" w:rsidRDefault="00314F05" w:rsidP="005C71AF">
      <w:pPr>
        <w:ind w:right="51"/>
        <w:jc w:val="right"/>
        <w:rPr>
          <w:rFonts w:ascii="Arial" w:hAnsi="Arial" w:cs="Arial"/>
          <w:b/>
          <w:lang w:val="es-MX"/>
        </w:rPr>
      </w:pPr>
      <w:r w:rsidRPr="003D130D">
        <w:rPr>
          <w:rFonts w:ascii="Arial" w:hAnsi="Arial" w:cs="Arial"/>
          <w:b/>
          <w:lang w:val="es-MX"/>
        </w:rPr>
        <w:t>FMED/SG/IDM/</w:t>
      </w:r>
      <w:r w:rsidR="00A62593" w:rsidRPr="001C0BCB">
        <w:rPr>
          <w:rFonts w:ascii="Arial" w:hAnsi="Arial" w:cs="Arial"/>
          <w:b/>
          <w:highlight w:val="cyan"/>
          <w:lang w:val="es-MX"/>
        </w:rPr>
        <w:t>0</w:t>
      </w:r>
      <w:r w:rsidR="001C0BCB" w:rsidRPr="001C0BCB">
        <w:rPr>
          <w:rFonts w:ascii="Arial" w:hAnsi="Arial" w:cs="Arial"/>
          <w:b/>
          <w:highlight w:val="cyan"/>
          <w:lang w:val="es-MX"/>
        </w:rPr>
        <w:t>00</w:t>
      </w:r>
      <w:r w:rsidRPr="003D130D">
        <w:rPr>
          <w:rFonts w:ascii="Arial" w:hAnsi="Arial" w:cs="Arial"/>
          <w:b/>
          <w:lang w:val="es-MX"/>
        </w:rPr>
        <w:t>/</w:t>
      </w:r>
      <w:r w:rsidRPr="00FE489F">
        <w:rPr>
          <w:rFonts w:ascii="Arial" w:hAnsi="Arial" w:cs="Arial"/>
          <w:b/>
          <w:lang w:val="es-MX"/>
        </w:rPr>
        <w:t>20</w:t>
      </w:r>
      <w:r w:rsidR="00A62593" w:rsidRPr="00FE489F">
        <w:rPr>
          <w:rFonts w:ascii="Arial" w:hAnsi="Arial" w:cs="Arial"/>
          <w:b/>
          <w:lang w:val="es-MX"/>
        </w:rPr>
        <w:t>2</w:t>
      </w:r>
      <w:r w:rsidR="009205BE" w:rsidRPr="00FE489F">
        <w:rPr>
          <w:rFonts w:ascii="Arial" w:hAnsi="Arial" w:cs="Arial"/>
          <w:b/>
          <w:lang w:val="es-MX"/>
        </w:rPr>
        <w:t>4</w:t>
      </w:r>
    </w:p>
    <w:p w14:paraId="3C24B7D5" w14:textId="77777777" w:rsidR="00314F05" w:rsidRDefault="00314F05" w:rsidP="005C71AF">
      <w:pPr>
        <w:ind w:right="51"/>
        <w:jc w:val="right"/>
        <w:rPr>
          <w:rFonts w:ascii="Arial" w:hAnsi="Arial" w:cs="Arial"/>
          <w:b/>
          <w:lang w:val="es-MX"/>
        </w:rPr>
      </w:pPr>
    </w:p>
    <w:p w14:paraId="67AD37D3" w14:textId="77777777" w:rsidR="005C71AF" w:rsidRDefault="005C71AF" w:rsidP="005C71AF">
      <w:pPr>
        <w:ind w:right="51"/>
        <w:jc w:val="right"/>
        <w:rPr>
          <w:rFonts w:ascii="Arial" w:hAnsi="Arial" w:cs="Arial"/>
          <w:b/>
          <w:lang w:val="es-MX"/>
        </w:rPr>
      </w:pPr>
    </w:p>
    <w:p w14:paraId="7B43847F" w14:textId="77777777" w:rsidR="00314F05" w:rsidRPr="005D74E4" w:rsidRDefault="00314F05" w:rsidP="005C71AF">
      <w:pPr>
        <w:ind w:right="51"/>
        <w:jc w:val="right"/>
        <w:rPr>
          <w:rFonts w:ascii="Arial" w:hAnsi="Arial" w:cs="Arial"/>
          <w:bCs/>
          <w:sz w:val="18"/>
          <w:szCs w:val="18"/>
          <w:lang w:val="es-MX"/>
        </w:rPr>
      </w:pPr>
      <w:r>
        <w:rPr>
          <w:rFonts w:ascii="Arial" w:hAnsi="Arial" w:cs="Arial"/>
          <w:bCs/>
          <w:sz w:val="18"/>
          <w:szCs w:val="18"/>
          <w:lang w:val="es-MX"/>
        </w:rPr>
        <w:t xml:space="preserve">Asunto: </w:t>
      </w:r>
      <w:r w:rsidR="00DB42F5">
        <w:rPr>
          <w:rFonts w:ascii="Arial" w:hAnsi="Arial" w:cs="Arial"/>
          <w:bCs/>
          <w:sz w:val="18"/>
          <w:szCs w:val="18"/>
          <w:lang w:val="es-MX"/>
        </w:rPr>
        <w:t>Notificación de cambios</w:t>
      </w:r>
    </w:p>
    <w:p w14:paraId="683EFD16" w14:textId="77777777" w:rsidR="00314F05" w:rsidRDefault="00314F05" w:rsidP="005C71AF">
      <w:pPr>
        <w:ind w:right="51"/>
        <w:jc w:val="right"/>
        <w:rPr>
          <w:rFonts w:ascii="Arial" w:hAnsi="Arial" w:cs="Arial"/>
          <w:b/>
          <w:lang w:val="es-MX"/>
        </w:rPr>
      </w:pPr>
    </w:p>
    <w:p w14:paraId="5380260F" w14:textId="77777777" w:rsidR="00950863" w:rsidRDefault="00950863" w:rsidP="005C71AF">
      <w:pPr>
        <w:spacing w:line="360" w:lineRule="auto"/>
        <w:ind w:right="51"/>
        <w:jc w:val="both"/>
        <w:rPr>
          <w:rFonts w:ascii="Arial" w:hAnsi="Arial" w:cs="Arial"/>
          <w:lang w:val="es-MX"/>
        </w:rPr>
      </w:pPr>
    </w:p>
    <w:p w14:paraId="7640EAF5" w14:textId="77777777" w:rsidR="00950863" w:rsidRPr="00811E7C" w:rsidRDefault="00950863" w:rsidP="005C71AF">
      <w:pPr>
        <w:spacing w:line="360" w:lineRule="auto"/>
        <w:ind w:right="51"/>
        <w:jc w:val="both"/>
        <w:rPr>
          <w:rFonts w:ascii="Arial" w:hAnsi="Arial" w:cs="Arial"/>
          <w:lang w:val="es-MX"/>
        </w:rPr>
      </w:pPr>
    </w:p>
    <w:p w14:paraId="3382AD38" w14:textId="77777777" w:rsidR="00033FDE" w:rsidRPr="00811E7C" w:rsidRDefault="00033FDE" w:rsidP="005C71AF">
      <w:pPr>
        <w:ind w:right="51"/>
        <w:jc w:val="both"/>
        <w:rPr>
          <w:rFonts w:ascii="Arial" w:hAnsi="Arial" w:cs="Arial"/>
          <w:b/>
          <w:lang w:val="es-MX"/>
        </w:rPr>
      </w:pPr>
      <w:r w:rsidRPr="00811E7C">
        <w:rPr>
          <w:rFonts w:ascii="Arial" w:hAnsi="Arial" w:cs="Arial"/>
          <w:b/>
        </w:rPr>
        <w:t>LIC. CLAUDIA NAVARRETE GARCÍA</w:t>
      </w:r>
    </w:p>
    <w:p w14:paraId="373C0CB2" w14:textId="77777777" w:rsidR="00033FDE" w:rsidRPr="00811E7C" w:rsidRDefault="00033FDE" w:rsidP="005C71AF">
      <w:pPr>
        <w:ind w:right="51"/>
        <w:jc w:val="both"/>
        <w:rPr>
          <w:rFonts w:ascii="Arial" w:hAnsi="Arial" w:cs="Arial"/>
          <w:b/>
          <w:lang w:val="es-MX"/>
        </w:rPr>
      </w:pPr>
      <w:r w:rsidRPr="00811E7C">
        <w:rPr>
          <w:rFonts w:ascii="Arial" w:hAnsi="Arial" w:cs="Arial"/>
          <w:b/>
        </w:rPr>
        <w:t>DIRECTORA DE SERVICIO SOCIAL</w:t>
      </w:r>
      <w:r w:rsidRPr="00811E7C">
        <w:rPr>
          <w:rFonts w:ascii="Arial" w:hAnsi="Arial" w:cs="Arial"/>
          <w:b/>
          <w:lang w:val="es-MX"/>
        </w:rPr>
        <w:t xml:space="preserve"> </w:t>
      </w:r>
    </w:p>
    <w:p w14:paraId="15BFC9DB" w14:textId="77777777" w:rsidR="002805DA" w:rsidRPr="00811E7C" w:rsidRDefault="002805DA" w:rsidP="005C71AF">
      <w:pPr>
        <w:ind w:right="51"/>
        <w:jc w:val="both"/>
        <w:rPr>
          <w:rFonts w:ascii="Arial" w:hAnsi="Arial" w:cs="Arial"/>
          <w:b/>
          <w:lang w:val="pt-BR"/>
        </w:rPr>
      </w:pPr>
      <w:r w:rsidRPr="00811E7C">
        <w:rPr>
          <w:rFonts w:ascii="Arial" w:hAnsi="Arial" w:cs="Arial"/>
          <w:b/>
          <w:lang w:val="pt-BR"/>
        </w:rPr>
        <w:t>UNIVERSIDAD NACIONAL AUTÓNOMA DE MÉXICO</w:t>
      </w:r>
    </w:p>
    <w:p w14:paraId="79AF8B15" w14:textId="77777777" w:rsidR="00A135D5" w:rsidRPr="00811E7C" w:rsidRDefault="002805DA" w:rsidP="005C71AF">
      <w:pPr>
        <w:ind w:right="51"/>
        <w:jc w:val="both"/>
        <w:rPr>
          <w:rFonts w:ascii="Arial" w:hAnsi="Arial" w:cs="Arial"/>
          <w:b/>
          <w:lang w:val="pt-BR"/>
        </w:rPr>
      </w:pPr>
      <w:r w:rsidRPr="00811E7C">
        <w:rPr>
          <w:rFonts w:ascii="Arial" w:hAnsi="Arial" w:cs="Arial"/>
          <w:b/>
          <w:lang w:val="pt-BR"/>
        </w:rPr>
        <w:t>PRESENTE</w:t>
      </w:r>
    </w:p>
    <w:p w14:paraId="5E778B21" w14:textId="77777777" w:rsidR="00640C5C" w:rsidRPr="00811E7C" w:rsidRDefault="00640C5C" w:rsidP="005C71AF">
      <w:pPr>
        <w:ind w:right="51"/>
        <w:jc w:val="both"/>
        <w:rPr>
          <w:rFonts w:ascii="Arial" w:hAnsi="Arial" w:cs="Arial"/>
          <w:b/>
          <w:lang w:val="pt-BR"/>
        </w:rPr>
      </w:pPr>
    </w:p>
    <w:p w14:paraId="2B215D69" w14:textId="77777777" w:rsidR="0008272D" w:rsidRPr="00811E7C" w:rsidRDefault="0008272D" w:rsidP="005C71AF">
      <w:pPr>
        <w:ind w:right="51"/>
        <w:jc w:val="both"/>
        <w:rPr>
          <w:rFonts w:ascii="Arial" w:hAnsi="Arial" w:cs="Arial"/>
          <w:b/>
          <w:lang w:val="pt-BR"/>
        </w:rPr>
      </w:pPr>
    </w:p>
    <w:p w14:paraId="3A09589E" w14:textId="7382CC9E" w:rsidR="00A135D5" w:rsidRPr="00811E7C" w:rsidRDefault="004736F6" w:rsidP="005C71AF">
      <w:pPr>
        <w:ind w:right="51"/>
        <w:jc w:val="both"/>
        <w:rPr>
          <w:rFonts w:ascii="Arial" w:hAnsi="Arial" w:cs="Arial"/>
          <w:lang w:val="es-MX"/>
        </w:rPr>
      </w:pPr>
      <w:r w:rsidRPr="00811E7C">
        <w:rPr>
          <w:rFonts w:ascii="Arial" w:hAnsi="Arial" w:cs="Arial"/>
          <w:lang w:val="es-MX"/>
        </w:rPr>
        <w:t xml:space="preserve">Tomando como referencia los Lineamientos y Normas de Operación </w:t>
      </w:r>
      <w:r w:rsidR="00CE2C04">
        <w:rPr>
          <w:rFonts w:ascii="Arial" w:hAnsi="Arial" w:cs="Arial"/>
          <w:lang w:val="es-MX"/>
        </w:rPr>
        <w:t>de las Prácticas Profesionales</w:t>
      </w:r>
      <w:r w:rsidR="00CE2C04" w:rsidRPr="00811E7C">
        <w:rPr>
          <w:rFonts w:ascii="Arial" w:hAnsi="Arial" w:cs="Arial"/>
          <w:lang w:val="es-MX"/>
        </w:rPr>
        <w:t xml:space="preserve"> </w:t>
      </w:r>
      <w:r w:rsidRPr="00811E7C">
        <w:rPr>
          <w:rFonts w:ascii="Arial" w:hAnsi="Arial" w:cs="Arial"/>
          <w:lang w:val="es-MX"/>
        </w:rPr>
        <w:t xml:space="preserve">Universitario, </w:t>
      </w:r>
      <w:r w:rsidR="00BE6757" w:rsidRPr="00811E7C">
        <w:rPr>
          <w:rFonts w:ascii="Arial" w:hAnsi="Arial" w:cs="Arial"/>
          <w:lang w:val="es-MX"/>
        </w:rPr>
        <w:t xml:space="preserve">solicito a usted se realicen los cambios que a continuación se mencionan en el(los) programa(s) </w:t>
      </w:r>
      <w:r w:rsidR="00CE2C04">
        <w:rPr>
          <w:rFonts w:ascii="Arial" w:hAnsi="Arial" w:cs="Arial"/>
          <w:lang w:val="es-MX"/>
        </w:rPr>
        <w:t>de prácticas profesionales</w:t>
      </w:r>
      <w:r w:rsidR="00BE6757" w:rsidRPr="00811E7C">
        <w:rPr>
          <w:rFonts w:ascii="Arial" w:hAnsi="Arial" w:cs="Arial"/>
          <w:lang w:val="es-MX"/>
        </w:rPr>
        <w:t xml:space="preserve"> registrados ante la UNAM para el presente año, por esta dependencia</w:t>
      </w:r>
      <w:r w:rsidR="0008272D" w:rsidRPr="00811E7C">
        <w:rPr>
          <w:rFonts w:ascii="Arial" w:hAnsi="Arial" w:cs="Arial"/>
          <w:lang w:val="es-MX"/>
        </w:rPr>
        <w:t xml:space="preserve"> ejecutora</w:t>
      </w:r>
      <w:r w:rsidR="00BE6757" w:rsidRPr="00811E7C">
        <w:rPr>
          <w:rFonts w:ascii="Arial" w:hAnsi="Arial" w:cs="Arial"/>
          <w:lang w:val="es-MX"/>
        </w:rPr>
        <w:t>:</w:t>
      </w:r>
    </w:p>
    <w:p w14:paraId="13996637" w14:textId="77777777" w:rsidR="00C8010B" w:rsidRPr="00811E7C" w:rsidRDefault="00C8010B" w:rsidP="005C71AF">
      <w:pPr>
        <w:ind w:right="51"/>
        <w:jc w:val="both"/>
        <w:rPr>
          <w:rFonts w:ascii="Arial" w:hAnsi="Arial" w:cs="Arial"/>
          <w:lang w:val="es-MX"/>
        </w:rPr>
      </w:pPr>
    </w:p>
    <w:p w14:paraId="7EF30406" w14:textId="77777777" w:rsidR="00BE6757" w:rsidRPr="00811E7C" w:rsidRDefault="00BE6757" w:rsidP="005C71AF">
      <w:pPr>
        <w:ind w:right="51"/>
        <w:jc w:val="both"/>
        <w:rPr>
          <w:rFonts w:ascii="Arial" w:hAnsi="Arial" w:cs="Arial"/>
          <w:b/>
          <w:color w:val="FF0000"/>
          <w:lang w:val="es-MX"/>
        </w:rPr>
      </w:pPr>
      <w:r w:rsidRPr="00811E7C">
        <w:rPr>
          <w:rFonts w:ascii="Arial" w:hAnsi="Arial" w:cs="Arial"/>
          <w:lang w:val="es-MX"/>
        </w:rPr>
        <w:t xml:space="preserve">Dichos cambios se solicitan debido a que </w:t>
      </w:r>
      <w:r w:rsidRPr="00811E7C">
        <w:rPr>
          <w:rFonts w:ascii="Arial" w:hAnsi="Arial" w:cs="Arial"/>
          <w:b/>
          <w:color w:val="FF0000"/>
          <w:lang w:val="es-MX"/>
        </w:rPr>
        <w:t>(breve explicación del motivo)</w:t>
      </w:r>
    </w:p>
    <w:p w14:paraId="4BEE5549" w14:textId="77777777" w:rsidR="00A135D5" w:rsidRPr="00811E7C" w:rsidRDefault="00A135D5" w:rsidP="005C71AF">
      <w:pPr>
        <w:ind w:right="51"/>
        <w:jc w:val="both"/>
        <w:rPr>
          <w:rFonts w:ascii="Arial" w:hAnsi="Arial" w:cs="Arial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4819"/>
      </w:tblGrid>
      <w:tr w:rsidR="0043513A" w:rsidRPr="00811E7C" w14:paraId="721CA1E4" w14:textId="77777777" w:rsidTr="005C71AF">
        <w:tc>
          <w:tcPr>
            <w:tcW w:w="226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14ABC25" w14:textId="77777777" w:rsidR="0043513A" w:rsidRPr="00811E7C" w:rsidRDefault="00BE6757" w:rsidP="005C71AF">
            <w:pPr>
              <w:ind w:right="51"/>
              <w:jc w:val="center"/>
              <w:rPr>
                <w:rFonts w:ascii="Arial" w:hAnsi="Arial" w:cs="Arial"/>
                <w:b/>
                <w:color w:val="FFFFFF"/>
                <w:lang w:val="es-MX"/>
              </w:rPr>
            </w:pPr>
            <w:r w:rsidRPr="00811E7C">
              <w:rPr>
                <w:rFonts w:ascii="Arial" w:hAnsi="Arial" w:cs="Arial"/>
                <w:b/>
                <w:color w:val="FFFFFF"/>
                <w:lang w:val="es-MX"/>
              </w:rPr>
              <w:t>Clave del Programa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B209D1F" w14:textId="77777777" w:rsidR="0043513A" w:rsidRPr="00811E7C" w:rsidRDefault="00BE6757" w:rsidP="005C71AF">
            <w:pPr>
              <w:ind w:right="51"/>
              <w:jc w:val="center"/>
              <w:rPr>
                <w:rFonts w:ascii="Arial" w:hAnsi="Arial" w:cs="Arial"/>
                <w:b/>
                <w:color w:val="FFFFFF"/>
                <w:lang w:val="es-MX"/>
              </w:rPr>
            </w:pPr>
            <w:r w:rsidRPr="00811E7C">
              <w:rPr>
                <w:rFonts w:ascii="Arial" w:hAnsi="Arial" w:cs="Arial"/>
                <w:b/>
                <w:color w:val="FFFFFF"/>
                <w:lang w:val="es-MX"/>
              </w:rPr>
              <w:t>Nombre del Programa</w:t>
            </w:r>
            <w:r w:rsidR="0008272D" w:rsidRPr="00811E7C">
              <w:rPr>
                <w:rFonts w:ascii="Arial" w:hAnsi="Arial" w:cs="Arial"/>
                <w:b/>
                <w:color w:val="FFFFFF"/>
                <w:lang w:val="es-MX"/>
              </w:rPr>
              <w:t xml:space="preserve"> y Alumnos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D38AB9E" w14:textId="77777777" w:rsidR="0043513A" w:rsidRPr="00811E7C" w:rsidRDefault="00BE6757" w:rsidP="005C71AF">
            <w:pPr>
              <w:ind w:right="51"/>
              <w:jc w:val="center"/>
              <w:rPr>
                <w:rFonts w:ascii="Arial" w:hAnsi="Arial" w:cs="Arial"/>
                <w:b/>
                <w:color w:val="FFFFFF"/>
                <w:lang w:val="es-MX"/>
              </w:rPr>
            </w:pPr>
            <w:r w:rsidRPr="00811E7C">
              <w:rPr>
                <w:rFonts w:ascii="Arial" w:hAnsi="Arial" w:cs="Arial"/>
                <w:b/>
                <w:color w:val="FFFFFF"/>
                <w:lang w:val="es-MX"/>
              </w:rPr>
              <w:t>Cambio(s) Solicitado(s)</w:t>
            </w:r>
          </w:p>
        </w:tc>
      </w:tr>
      <w:tr w:rsidR="0043513A" w:rsidRPr="00811E7C" w14:paraId="6E49C618" w14:textId="77777777" w:rsidTr="005C71AF">
        <w:trPr>
          <w:trHeight w:val="315"/>
        </w:trPr>
        <w:tc>
          <w:tcPr>
            <w:tcW w:w="2268" w:type="dxa"/>
            <w:shd w:val="clear" w:color="auto" w:fill="auto"/>
            <w:vAlign w:val="center"/>
          </w:tcPr>
          <w:p w14:paraId="4F7B8B55" w14:textId="77777777" w:rsidR="0043513A" w:rsidRPr="00811E7C" w:rsidRDefault="0043513A" w:rsidP="005C71AF">
            <w:pPr>
              <w:ind w:right="51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9D1E1C" w14:textId="77777777" w:rsidR="0043513A" w:rsidRPr="00811E7C" w:rsidRDefault="0043513A" w:rsidP="005C71AF">
            <w:pPr>
              <w:ind w:right="51"/>
              <w:rPr>
                <w:rFonts w:ascii="Arial" w:hAnsi="Arial" w:cs="Arial"/>
                <w:lang w:val="es-MX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398F709" w14:textId="77777777" w:rsidR="0043513A" w:rsidRPr="00811E7C" w:rsidRDefault="0043513A" w:rsidP="005C71AF">
            <w:pPr>
              <w:ind w:right="51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43513A" w:rsidRPr="00811E7C" w14:paraId="077BB884" w14:textId="77777777" w:rsidTr="005C71AF">
        <w:trPr>
          <w:trHeight w:val="315"/>
        </w:trPr>
        <w:tc>
          <w:tcPr>
            <w:tcW w:w="2268" w:type="dxa"/>
            <w:shd w:val="clear" w:color="auto" w:fill="auto"/>
            <w:vAlign w:val="center"/>
          </w:tcPr>
          <w:p w14:paraId="1F417EE8" w14:textId="77777777" w:rsidR="0043513A" w:rsidRPr="00811E7C" w:rsidRDefault="0043513A" w:rsidP="005C71AF">
            <w:pPr>
              <w:ind w:right="51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AE4B3F" w14:textId="77777777" w:rsidR="0043513A" w:rsidRPr="00811E7C" w:rsidRDefault="0043513A" w:rsidP="005C71AF">
            <w:pPr>
              <w:ind w:right="51"/>
              <w:rPr>
                <w:rFonts w:ascii="Arial" w:hAnsi="Arial" w:cs="Arial"/>
                <w:lang w:val="es-MX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F8975DE" w14:textId="77777777" w:rsidR="0043513A" w:rsidRPr="00811E7C" w:rsidRDefault="0043513A" w:rsidP="005C71AF">
            <w:pPr>
              <w:ind w:right="51"/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14:paraId="306264F7" w14:textId="77777777" w:rsidR="006C464F" w:rsidRDefault="00887936" w:rsidP="005C71AF">
      <w:pPr>
        <w:ind w:right="51"/>
        <w:jc w:val="both"/>
        <w:rPr>
          <w:rFonts w:ascii="Arial" w:hAnsi="Arial" w:cs="Arial"/>
          <w:i/>
          <w:color w:val="FF0000"/>
          <w:lang w:val="es-MX"/>
        </w:rPr>
      </w:pPr>
      <w:r w:rsidRPr="00811E7C">
        <w:rPr>
          <w:rFonts w:ascii="Arial" w:hAnsi="Arial" w:cs="Arial"/>
          <w:i/>
          <w:color w:val="FF0000"/>
          <w:lang w:val="es-MX"/>
        </w:rPr>
        <w:t xml:space="preserve">       </w:t>
      </w:r>
      <w:r w:rsidR="0029480E" w:rsidRPr="00811E7C">
        <w:rPr>
          <w:rFonts w:ascii="Arial" w:hAnsi="Arial" w:cs="Arial"/>
          <w:i/>
          <w:color w:val="FF0000"/>
          <w:lang w:val="es-MX"/>
        </w:rPr>
        <w:t xml:space="preserve">Utilizar un renglón </w:t>
      </w:r>
      <w:r w:rsidRPr="00811E7C">
        <w:rPr>
          <w:rFonts w:ascii="Arial" w:hAnsi="Arial" w:cs="Arial"/>
          <w:i/>
          <w:color w:val="FF0000"/>
          <w:lang w:val="es-MX"/>
        </w:rPr>
        <w:t>por</w:t>
      </w:r>
      <w:r w:rsidR="0029480E" w:rsidRPr="00811E7C">
        <w:rPr>
          <w:rFonts w:ascii="Arial" w:hAnsi="Arial" w:cs="Arial"/>
          <w:i/>
          <w:color w:val="FF0000"/>
          <w:lang w:val="es-MX"/>
        </w:rPr>
        <w:t xml:space="preserve"> cada programa con </w:t>
      </w:r>
      <w:r w:rsidRPr="00811E7C">
        <w:rPr>
          <w:rFonts w:ascii="Arial" w:hAnsi="Arial" w:cs="Arial"/>
          <w:i/>
          <w:color w:val="FF0000"/>
          <w:lang w:val="es-MX"/>
        </w:rPr>
        <w:t>cambios y a</w:t>
      </w:r>
      <w:r w:rsidR="0029480E" w:rsidRPr="00811E7C">
        <w:rPr>
          <w:rFonts w:ascii="Arial" w:hAnsi="Arial" w:cs="Arial"/>
          <w:i/>
          <w:color w:val="FF0000"/>
          <w:lang w:val="es-MX"/>
        </w:rPr>
        <w:t xml:space="preserve">nexar tantos renglones </w:t>
      </w:r>
      <w:r w:rsidRPr="00811E7C">
        <w:rPr>
          <w:rFonts w:ascii="Arial" w:hAnsi="Arial" w:cs="Arial"/>
          <w:i/>
          <w:color w:val="FF0000"/>
          <w:lang w:val="es-MX"/>
        </w:rPr>
        <w:t>sean necesarios.</w:t>
      </w:r>
    </w:p>
    <w:p w14:paraId="49C8165F" w14:textId="0FB00980" w:rsidR="00EE0088" w:rsidRPr="00811E7C" w:rsidRDefault="00EE0088" w:rsidP="00EE0088">
      <w:pPr>
        <w:numPr>
          <w:ilvl w:val="0"/>
          <w:numId w:val="3"/>
        </w:numPr>
        <w:ind w:right="51"/>
        <w:jc w:val="both"/>
        <w:rPr>
          <w:rFonts w:ascii="Arial" w:hAnsi="Arial" w:cs="Arial"/>
          <w:i/>
          <w:color w:val="FF0000"/>
          <w:lang w:val="es-MX"/>
        </w:rPr>
      </w:pPr>
      <w:r>
        <w:rPr>
          <w:rFonts w:ascii="Arial" w:hAnsi="Arial" w:cs="Arial"/>
          <w:i/>
          <w:color w:val="FF0000"/>
          <w:lang w:val="es-MX"/>
        </w:rPr>
        <w:t>Recuerde que si desea agregar una licenciatura</w:t>
      </w:r>
      <w:r w:rsidR="00CE2C04">
        <w:rPr>
          <w:rFonts w:ascii="Arial" w:hAnsi="Arial" w:cs="Arial"/>
          <w:i/>
          <w:color w:val="FF0000"/>
          <w:lang w:val="es-MX"/>
        </w:rPr>
        <w:t>/ETEs</w:t>
      </w:r>
      <w:r>
        <w:rPr>
          <w:rFonts w:ascii="Arial" w:hAnsi="Arial" w:cs="Arial"/>
          <w:i/>
          <w:color w:val="FF0000"/>
          <w:lang w:val="es-MX"/>
        </w:rPr>
        <w:t>, debe contener al menos 5 actividades</w:t>
      </w:r>
    </w:p>
    <w:p w14:paraId="1C0F0EA9" w14:textId="77777777" w:rsidR="00887936" w:rsidRPr="00811E7C" w:rsidRDefault="00887936" w:rsidP="005C71AF">
      <w:pPr>
        <w:ind w:right="51"/>
        <w:jc w:val="both"/>
        <w:rPr>
          <w:rFonts w:ascii="Arial" w:hAnsi="Arial" w:cs="Arial"/>
          <w:u w:val="single"/>
          <w:lang w:val="es-MX"/>
        </w:rPr>
      </w:pPr>
    </w:p>
    <w:p w14:paraId="08B21C33" w14:textId="77777777" w:rsidR="006C464F" w:rsidRPr="005E16F1" w:rsidRDefault="006C464F" w:rsidP="005C71AF">
      <w:pPr>
        <w:ind w:right="51"/>
        <w:jc w:val="both"/>
        <w:rPr>
          <w:rFonts w:ascii="Arial" w:hAnsi="Arial" w:cs="Arial"/>
          <w:sz w:val="16"/>
          <w:szCs w:val="16"/>
          <w:u w:val="single"/>
          <w:lang w:val="es-MX"/>
        </w:rPr>
      </w:pPr>
    </w:p>
    <w:p w14:paraId="33F089D9" w14:textId="77777777" w:rsidR="00521EDE" w:rsidRPr="00521EDE" w:rsidRDefault="00521EDE" w:rsidP="00521EDE">
      <w:pPr>
        <w:spacing w:line="360" w:lineRule="auto"/>
        <w:ind w:right="51"/>
        <w:rPr>
          <w:rFonts w:ascii="Arial" w:hAnsi="Arial" w:cs="Arial"/>
          <w:lang w:val="es-MX"/>
        </w:rPr>
      </w:pPr>
      <w:bookmarkStart w:id="0" w:name="_Hlk536632027"/>
      <w:r w:rsidRPr="00521EDE">
        <w:rPr>
          <w:rFonts w:ascii="Arial" w:hAnsi="Arial" w:cs="Arial"/>
          <w:lang w:val="es-MX"/>
        </w:rPr>
        <w:t>Agradeciendo la atención a la presente, le envío un cordial saludo.</w:t>
      </w:r>
    </w:p>
    <w:bookmarkEnd w:id="0"/>
    <w:p w14:paraId="2DE521F3" w14:textId="77777777" w:rsidR="0029480E" w:rsidRPr="005E16F1" w:rsidRDefault="0029480E" w:rsidP="005C71AF">
      <w:pPr>
        <w:spacing w:line="360" w:lineRule="auto"/>
        <w:ind w:right="51"/>
        <w:rPr>
          <w:rFonts w:ascii="Arial" w:hAnsi="Arial" w:cs="Arial"/>
          <w:sz w:val="16"/>
          <w:szCs w:val="16"/>
          <w:lang w:val="es-MX"/>
        </w:rPr>
      </w:pPr>
    </w:p>
    <w:p w14:paraId="4A543221" w14:textId="77777777" w:rsidR="00A135D5" w:rsidRDefault="00A135D5" w:rsidP="005C71AF">
      <w:pPr>
        <w:ind w:right="51"/>
        <w:rPr>
          <w:rFonts w:ascii="Arial" w:hAnsi="Arial" w:cs="Arial"/>
          <w:b/>
          <w:lang w:val="es-MX"/>
        </w:rPr>
      </w:pPr>
      <w:r w:rsidRPr="00811E7C">
        <w:rPr>
          <w:rFonts w:ascii="Arial" w:hAnsi="Arial" w:cs="Arial"/>
          <w:b/>
          <w:lang w:val="es-MX"/>
        </w:rPr>
        <w:t>ATENTAMENTE</w:t>
      </w:r>
    </w:p>
    <w:p w14:paraId="1B140770" w14:textId="77777777" w:rsidR="00314F05" w:rsidRDefault="00314F05" w:rsidP="005C71AF">
      <w:pPr>
        <w:ind w:right="51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“POR MI RAZA HABLARÁ EL ESPÍRITU”</w:t>
      </w:r>
    </w:p>
    <w:p w14:paraId="6A6E194B" w14:textId="79125F28" w:rsidR="00314F05" w:rsidRPr="00DD6B8D" w:rsidRDefault="00314F05" w:rsidP="005C71AF">
      <w:pPr>
        <w:ind w:right="51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Ciudad Universitaria, Cd. Mx., a </w:t>
      </w:r>
      <w:r w:rsidR="009444C0">
        <w:rPr>
          <w:rFonts w:ascii="Arial" w:hAnsi="Arial" w:cs="Arial"/>
          <w:b/>
          <w:color w:val="FF0000"/>
          <w:lang w:val="es-MX"/>
        </w:rPr>
        <w:t>día</w:t>
      </w:r>
      <w:r w:rsidRPr="00DD6B8D">
        <w:rPr>
          <w:rFonts w:ascii="Arial" w:hAnsi="Arial" w:cs="Arial"/>
          <w:b/>
          <w:lang w:val="es-MX"/>
        </w:rPr>
        <w:t xml:space="preserve"> de </w:t>
      </w:r>
      <w:r w:rsidR="009444C0">
        <w:rPr>
          <w:rFonts w:ascii="Arial" w:hAnsi="Arial" w:cs="Arial"/>
          <w:b/>
          <w:color w:val="FF0000"/>
          <w:lang w:val="es-MX"/>
        </w:rPr>
        <w:t>mes</w:t>
      </w:r>
      <w:r w:rsidRPr="00DD6B8D">
        <w:rPr>
          <w:rFonts w:ascii="Arial" w:hAnsi="Arial" w:cs="Arial"/>
          <w:b/>
          <w:lang w:val="es-MX"/>
        </w:rPr>
        <w:t xml:space="preserve"> de </w:t>
      </w:r>
      <w:r w:rsidRPr="00F4010C">
        <w:rPr>
          <w:rFonts w:ascii="Arial" w:hAnsi="Arial" w:cs="Arial"/>
          <w:b/>
          <w:color w:val="FF0000"/>
          <w:lang w:val="es-MX"/>
        </w:rPr>
        <w:t>20</w:t>
      </w:r>
      <w:r w:rsidR="00A62593" w:rsidRPr="00F4010C">
        <w:rPr>
          <w:rFonts w:ascii="Arial" w:hAnsi="Arial" w:cs="Arial"/>
          <w:b/>
          <w:color w:val="FF0000"/>
          <w:lang w:val="es-MX"/>
        </w:rPr>
        <w:t>2</w:t>
      </w:r>
      <w:r w:rsidR="009205BE">
        <w:rPr>
          <w:rFonts w:ascii="Arial" w:hAnsi="Arial" w:cs="Arial"/>
          <w:b/>
          <w:color w:val="FF0000"/>
          <w:lang w:val="es-MX"/>
        </w:rPr>
        <w:t>4</w:t>
      </w:r>
    </w:p>
    <w:p w14:paraId="1CCD48A3" w14:textId="77777777" w:rsidR="00314F05" w:rsidRPr="009F491F" w:rsidRDefault="00314F05" w:rsidP="005C71AF">
      <w:pPr>
        <w:ind w:right="51"/>
        <w:rPr>
          <w:rFonts w:ascii="Arial" w:hAnsi="Arial" w:cs="Arial"/>
          <w:b/>
          <w:i/>
          <w:lang w:val="es-MX"/>
        </w:rPr>
      </w:pPr>
    </w:p>
    <w:p w14:paraId="0A684865" w14:textId="77777777" w:rsidR="00314F05" w:rsidRDefault="00314F05" w:rsidP="005C71AF">
      <w:pPr>
        <w:ind w:right="51"/>
        <w:rPr>
          <w:rFonts w:ascii="Arial" w:hAnsi="Arial" w:cs="Arial"/>
          <w:b/>
          <w:i/>
          <w:lang w:val="es-MX"/>
        </w:rPr>
      </w:pPr>
    </w:p>
    <w:p w14:paraId="5DAE007D" w14:textId="77777777" w:rsidR="00314F05" w:rsidRDefault="00314F05" w:rsidP="005C71AF">
      <w:pPr>
        <w:ind w:right="51"/>
        <w:rPr>
          <w:rFonts w:ascii="Arial" w:hAnsi="Arial" w:cs="Arial"/>
          <w:b/>
          <w:i/>
          <w:lang w:val="es-MX"/>
        </w:rPr>
      </w:pPr>
    </w:p>
    <w:p w14:paraId="7755A548" w14:textId="77777777" w:rsidR="00314F05" w:rsidRPr="009F491F" w:rsidRDefault="00314F05" w:rsidP="005C71AF">
      <w:pPr>
        <w:ind w:right="51"/>
        <w:rPr>
          <w:rFonts w:ascii="Arial" w:hAnsi="Arial" w:cs="Arial"/>
          <w:b/>
          <w:i/>
          <w:lang w:val="es-MX"/>
        </w:rPr>
      </w:pPr>
    </w:p>
    <w:p w14:paraId="2BB2AE3F" w14:textId="77777777" w:rsidR="00314F05" w:rsidRPr="009F491F" w:rsidRDefault="00314F05" w:rsidP="005C71AF">
      <w:pPr>
        <w:ind w:right="51"/>
        <w:rPr>
          <w:rFonts w:ascii="Arial" w:hAnsi="Arial" w:cs="Arial"/>
          <w:b/>
          <w:i/>
          <w:lang w:val="es-MX"/>
        </w:rPr>
      </w:pPr>
    </w:p>
    <w:p w14:paraId="00D380BB" w14:textId="77777777" w:rsidR="00314F05" w:rsidRDefault="00314F05" w:rsidP="005C71AF">
      <w:pPr>
        <w:ind w:right="51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DRA. IRENE DURANTE MONTIEL</w:t>
      </w:r>
    </w:p>
    <w:p w14:paraId="4CFE313E" w14:textId="77777777" w:rsidR="00314F05" w:rsidRDefault="00314F05" w:rsidP="005C71AF">
      <w:pPr>
        <w:ind w:right="51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SECRETARIA GENERAL Y</w:t>
      </w:r>
    </w:p>
    <w:p w14:paraId="1C3748C7" w14:textId="77777777" w:rsidR="00CE2C04" w:rsidRDefault="00314F05" w:rsidP="00CE2C04">
      <w:pPr>
        <w:ind w:right="51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COORDINADORA ADMINISTRATIVA DEL PROGRAMA DE </w:t>
      </w:r>
    </w:p>
    <w:p w14:paraId="682E1AB2" w14:textId="082F5E0A" w:rsidR="00314F05" w:rsidRPr="00DD6B8D" w:rsidRDefault="00CE2C04" w:rsidP="00CE2C04">
      <w:pPr>
        <w:ind w:right="51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PRÁCTICAS PROFESIONALES </w:t>
      </w:r>
      <w:r w:rsidR="00314F05">
        <w:rPr>
          <w:rFonts w:ascii="Arial" w:hAnsi="Arial" w:cs="Arial"/>
          <w:b/>
          <w:lang w:val="es-MX"/>
        </w:rPr>
        <w:t>EN LA FACULTAD DE MEDICINA</w:t>
      </w:r>
    </w:p>
    <w:p w14:paraId="4BC308C3" w14:textId="77777777" w:rsidR="00314F05" w:rsidRPr="00E2110D" w:rsidRDefault="00314F05" w:rsidP="005C71AF">
      <w:pPr>
        <w:ind w:right="51"/>
        <w:rPr>
          <w:rFonts w:ascii="Arial" w:hAnsi="Arial" w:cs="Arial"/>
          <w:b/>
          <w:lang w:val="es-MX"/>
        </w:rPr>
      </w:pPr>
    </w:p>
    <w:p w14:paraId="14340279" w14:textId="3E8B34AF" w:rsidR="00C8010B" w:rsidRPr="005C71AF" w:rsidRDefault="005B4B45" w:rsidP="005C71AF">
      <w:pPr>
        <w:pStyle w:val="Textoindependiente"/>
        <w:ind w:right="51"/>
        <w:rPr>
          <w:rFonts w:ascii="Arial" w:hAnsi="Arial" w:cs="Arial"/>
          <w:b/>
          <w:color w:val="FF0000"/>
          <w:sz w:val="18"/>
          <w:szCs w:val="18"/>
          <w:lang w:val="es-MX"/>
        </w:rPr>
      </w:pPr>
      <w:r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Para</w:t>
      </w:r>
      <w:r w:rsidR="007545F1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 cambio </w:t>
      </w:r>
      <w:r w:rsidR="00DF4736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del</w:t>
      </w:r>
      <w:r w:rsidR="007545F1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 </w:t>
      </w:r>
      <w:r w:rsidR="00BE6757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Coordinador </w:t>
      </w:r>
      <w:r w:rsidR="0008272D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de</w:t>
      </w:r>
      <w:r w:rsidR="00CE2C04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 Prácticas Profesionales </w:t>
      </w:r>
      <w:r w:rsidR="0008272D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en la Dependencia Ejecutora</w:t>
      </w:r>
      <w:r w:rsidR="007545F1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 y/o </w:t>
      </w:r>
      <w:r w:rsidR="00DF4736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del </w:t>
      </w:r>
      <w:r w:rsidR="007545F1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Responsable del Programa y Alumnos</w:t>
      </w:r>
      <w:r w:rsidR="00C8010B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, </w:t>
      </w:r>
      <w:r w:rsidR="00537B62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es </w:t>
      </w:r>
      <w:r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necesario </w:t>
      </w:r>
      <w:r w:rsidR="00DF4736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anotar el nombre</w:t>
      </w:r>
      <w:r w:rsidR="00846EE2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 completo</w:t>
      </w:r>
      <w:r w:rsidR="00907AEA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 y </w:t>
      </w:r>
      <w:r w:rsidR="00A40848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carg</w:t>
      </w:r>
      <w:r w:rsidR="00907AEA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o </w:t>
      </w:r>
      <w:r w:rsidR="00DF4736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de la persona a la que sustituye </w:t>
      </w:r>
      <w:r w:rsidR="007545F1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y </w:t>
      </w:r>
      <w:r w:rsidR="00846EE2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enviar los datos completos de la </w:t>
      </w:r>
      <w:r w:rsidR="007545F1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persona que ingresa: </w:t>
      </w:r>
      <w:r w:rsidR="00C8010B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Nombre</w:t>
      </w:r>
      <w:r w:rsidR="00907AEA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, </w:t>
      </w:r>
      <w:r w:rsidR="007545F1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firma,</w:t>
      </w:r>
      <w:r w:rsidR="00C8010B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 cargo, profesión, domicilio labora</w:t>
      </w:r>
      <w:r w:rsidR="00A40848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l</w:t>
      </w:r>
      <w:r w:rsidR="00846EE2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 completo</w:t>
      </w:r>
      <w:r w:rsidR="00A40848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, teléfono y correo electrónico.</w:t>
      </w:r>
      <w:r w:rsidR="005C71AF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 </w:t>
      </w:r>
    </w:p>
    <w:p w14:paraId="2A4FA96F" w14:textId="77777777" w:rsidR="0038695B" w:rsidRPr="005C71AF" w:rsidRDefault="0038695B" w:rsidP="005C71AF">
      <w:pPr>
        <w:pStyle w:val="Textoindependiente"/>
        <w:ind w:right="51"/>
        <w:rPr>
          <w:rFonts w:ascii="Arial" w:hAnsi="Arial" w:cs="Arial"/>
          <w:b/>
          <w:color w:val="FF0000"/>
          <w:sz w:val="18"/>
          <w:szCs w:val="18"/>
          <w:lang w:val="es-MX"/>
        </w:rPr>
      </w:pPr>
    </w:p>
    <w:p w14:paraId="4D23DA1F" w14:textId="0661F0D1" w:rsidR="005E16F1" w:rsidRPr="005C71AF" w:rsidRDefault="005E16F1" w:rsidP="005C71AF">
      <w:pPr>
        <w:pStyle w:val="Prrafodelista"/>
        <w:spacing w:after="0"/>
        <w:ind w:left="0" w:right="51"/>
        <w:jc w:val="both"/>
        <w:rPr>
          <w:rFonts w:ascii="Arial" w:hAnsi="Arial" w:cs="Arial"/>
          <w:color w:val="FF0000"/>
          <w:sz w:val="18"/>
          <w:szCs w:val="18"/>
        </w:rPr>
      </w:pPr>
      <w:r w:rsidRPr="005C71AF">
        <w:rPr>
          <w:rFonts w:ascii="Arial" w:hAnsi="Arial" w:cs="Arial"/>
          <w:color w:val="FF0000"/>
          <w:sz w:val="18"/>
          <w:szCs w:val="18"/>
        </w:rPr>
        <w:t xml:space="preserve">Toda </w:t>
      </w:r>
      <w:r w:rsidRPr="005C71AF">
        <w:rPr>
          <w:rFonts w:ascii="Arial" w:hAnsi="Arial" w:cs="Arial"/>
          <w:b/>
          <w:color w:val="FF0000"/>
          <w:sz w:val="18"/>
          <w:szCs w:val="18"/>
        </w:rPr>
        <w:t>incorporación de carreras a programas ya aprobados (*) y /o modificación en el número de plazas solicitadas por carrera (**),</w:t>
      </w:r>
      <w:r w:rsidRPr="005C71AF">
        <w:rPr>
          <w:rFonts w:ascii="Arial" w:hAnsi="Arial" w:cs="Arial"/>
          <w:color w:val="FF0000"/>
          <w:sz w:val="18"/>
          <w:szCs w:val="18"/>
        </w:rPr>
        <w:t xml:space="preserve"> aplica s</w:t>
      </w:r>
      <w:r w:rsidR="00907AEA" w:rsidRPr="005C71AF">
        <w:rPr>
          <w:rFonts w:ascii="Arial" w:hAnsi="Arial" w:cs="Arial"/>
          <w:color w:val="FF0000"/>
          <w:sz w:val="18"/>
          <w:szCs w:val="18"/>
        </w:rPr>
        <w:t>ó</w:t>
      </w:r>
      <w:r w:rsidRPr="005C71AF">
        <w:rPr>
          <w:rFonts w:ascii="Arial" w:hAnsi="Arial" w:cs="Arial"/>
          <w:color w:val="FF0000"/>
          <w:sz w:val="18"/>
          <w:szCs w:val="18"/>
        </w:rPr>
        <w:t>lo cuando exista el interés del alumno y se obtenga el visto bueno de la facultad de origen, la solicitud se deberá envía</w:t>
      </w:r>
      <w:r w:rsidR="00314F05" w:rsidRPr="005C71AF">
        <w:rPr>
          <w:rFonts w:ascii="Arial" w:hAnsi="Arial" w:cs="Arial"/>
          <w:color w:val="FF0000"/>
          <w:sz w:val="18"/>
          <w:szCs w:val="18"/>
        </w:rPr>
        <w:t>r</w:t>
      </w:r>
      <w:r w:rsidRPr="005C71AF">
        <w:rPr>
          <w:rFonts w:ascii="Arial" w:hAnsi="Arial" w:cs="Arial"/>
          <w:color w:val="FF0000"/>
          <w:sz w:val="18"/>
          <w:szCs w:val="18"/>
        </w:rPr>
        <w:t xml:space="preserve"> por correo electrónico a la facultad correspondiente para su revisión y de ser aprobado,</w:t>
      </w:r>
      <w:r w:rsidR="00C22FF3" w:rsidRPr="005C71AF">
        <w:rPr>
          <w:rFonts w:ascii="Arial" w:hAnsi="Arial" w:cs="Arial"/>
          <w:color w:val="FF0000"/>
          <w:sz w:val="18"/>
          <w:szCs w:val="18"/>
        </w:rPr>
        <w:t xml:space="preserve"> </w:t>
      </w:r>
      <w:r w:rsidRPr="005C71AF">
        <w:rPr>
          <w:rFonts w:ascii="Arial" w:hAnsi="Arial" w:cs="Arial"/>
          <w:color w:val="FF0000"/>
          <w:sz w:val="18"/>
          <w:szCs w:val="18"/>
        </w:rPr>
        <w:t>la entidad académica solicitará el trámite al Departamento de Registro y Seguimiento, DGOAE.</w:t>
      </w:r>
    </w:p>
    <w:p w14:paraId="7373A615" w14:textId="77777777" w:rsidR="000F53AC" w:rsidRPr="005C71AF" w:rsidRDefault="000F53AC" w:rsidP="005C71AF">
      <w:pPr>
        <w:pStyle w:val="Textoindependiente"/>
        <w:ind w:right="51"/>
        <w:rPr>
          <w:rFonts w:ascii="Arial" w:hAnsi="Arial" w:cs="Arial"/>
          <w:b/>
          <w:color w:val="FF0000"/>
          <w:sz w:val="18"/>
          <w:szCs w:val="18"/>
          <w:lang w:val="es-MX"/>
        </w:rPr>
      </w:pPr>
    </w:p>
    <w:p w14:paraId="36B77721" w14:textId="77777777" w:rsidR="00AD45FD" w:rsidRPr="005C71AF" w:rsidRDefault="000F53AC" w:rsidP="005C71AF">
      <w:pPr>
        <w:pStyle w:val="Textoindependiente"/>
        <w:ind w:right="51"/>
        <w:rPr>
          <w:rFonts w:ascii="Arial" w:hAnsi="Arial" w:cs="Arial"/>
          <w:b/>
          <w:color w:val="FF0000"/>
          <w:sz w:val="18"/>
          <w:szCs w:val="18"/>
          <w:lang w:val="es-MX"/>
        </w:rPr>
      </w:pPr>
      <w:r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(*) N</w:t>
      </w:r>
      <w:r w:rsidR="0008272D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ombre de la carrera, número de prestadores y </w:t>
      </w:r>
      <w:r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la des</w:t>
      </w:r>
      <w:r w:rsidR="0038695B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cri</w:t>
      </w:r>
      <w:r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pción de</w:t>
      </w:r>
      <w:r w:rsidR="0038695B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 </w:t>
      </w:r>
      <w:r w:rsidR="00A810F0" w:rsidRPr="005C71AF">
        <w:rPr>
          <w:rFonts w:ascii="Arial" w:hAnsi="Arial" w:cs="Arial"/>
          <w:b/>
          <w:color w:val="FF0000"/>
          <w:sz w:val="18"/>
          <w:szCs w:val="18"/>
          <w:u w:val="single"/>
          <w:lang w:val="es-MX"/>
        </w:rPr>
        <w:t>mínimo</w:t>
      </w:r>
      <w:r w:rsidR="00A810F0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 </w:t>
      </w:r>
      <w:r w:rsidR="0038695B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cinco actividades sustantivas, </w:t>
      </w:r>
      <w:r w:rsidR="005B4B45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congruentes</w:t>
      </w:r>
      <w:r w:rsidR="0038695B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 con el planteamiento del programa y </w:t>
      </w:r>
      <w:r w:rsidR="00537B62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el </w:t>
      </w:r>
      <w:r w:rsidR="0038695B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perfil solicitad</w:t>
      </w:r>
      <w:r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o.</w:t>
      </w:r>
    </w:p>
    <w:p w14:paraId="3761FE70" w14:textId="77777777" w:rsidR="000F53AC" w:rsidRPr="005C71AF" w:rsidRDefault="000F53AC" w:rsidP="005C71AF">
      <w:pPr>
        <w:pStyle w:val="Textoindependiente"/>
        <w:ind w:right="51"/>
        <w:rPr>
          <w:rFonts w:ascii="Arial" w:hAnsi="Arial" w:cs="Arial"/>
          <w:b/>
          <w:color w:val="FF0000"/>
          <w:sz w:val="18"/>
          <w:szCs w:val="18"/>
          <w:lang w:val="es-MX"/>
        </w:rPr>
      </w:pPr>
    </w:p>
    <w:p w14:paraId="456AD32C" w14:textId="77777777" w:rsidR="000F53AC" w:rsidRPr="005C71AF" w:rsidRDefault="000F53AC" w:rsidP="005C71AF">
      <w:pPr>
        <w:pStyle w:val="Textoindependiente"/>
        <w:ind w:right="51"/>
        <w:rPr>
          <w:rFonts w:ascii="Arial" w:hAnsi="Arial" w:cs="Arial"/>
          <w:b/>
          <w:color w:val="FF0000"/>
          <w:sz w:val="18"/>
          <w:szCs w:val="18"/>
          <w:lang w:val="es-MX"/>
        </w:rPr>
      </w:pPr>
      <w:r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(**) Número de plazas solicitadas de origen y en número a ampliar.</w:t>
      </w:r>
    </w:p>
    <w:p w14:paraId="2E341993" w14:textId="77777777" w:rsidR="005E16F1" w:rsidRPr="005C71AF" w:rsidRDefault="005E16F1" w:rsidP="005C71AF">
      <w:pPr>
        <w:pStyle w:val="Textoindependiente"/>
        <w:ind w:right="51"/>
        <w:jc w:val="left"/>
        <w:rPr>
          <w:rFonts w:ascii="Arial" w:hAnsi="Arial" w:cs="Arial"/>
          <w:b/>
          <w:color w:val="FF0000"/>
          <w:sz w:val="18"/>
          <w:szCs w:val="18"/>
          <w:lang w:val="es-MX"/>
        </w:rPr>
      </w:pPr>
    </w:p>
    <w:p w14:paraId="1FC5E709" w14:textId="77777777" w:rsidR="00A135D5" w:rsidRPr="005C71AF" w:rsidRDefault="007B6F2D" w:rsidP="005C71AF">
      <w:pPr>
        <w:pStyle w:val="Textoindependiente"/>
        <w:ind w:right="51"/>
        <w:jc w:val="left"/>
        <w:rPr>
          <w:rFonts w:ascii="Arial" w:hAnsi="Arial" w:cs="Arial"/>
          <w:sz w:val="18"/>
          <w:szCs w:val="18"/>
          <w:lang w:val="es-MX"/>
        </w:rPr>
      </w:pPr>
      <w:r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En el oficio definitivo, eliminar todos los </w:t>
      </w:r>
      <w:r w:rsidR="005A6D32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elemento</w:t>
      </w:r>
      <w:r w:rsidR="00713BA7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s</w:t>
      </w:r>
      <w:r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 que se presentan en color rojo </w:t>
      </w:r>
      <w:r w:rsidR="005A6D32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dentro d</w:t>
      </w:r>
      <w:r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 xml:space="preserve">el presente </w:t>
      </w:r>
      <w:r w:rsidR="00887936" w:rsidRPr="005C71AF">
        <w:rPr>
          <w:rFonts w:ascii="Arial" w:hAnsi="Arial" w:cs="Arial"/>
          <w:b/>
          <w:color w:val="FF0000"/>
          <w:sz w:val="18"/>
          <w:szCs w:val="18"/>
          <w:lang w:val="es-MX"/>
        </w:rPr>
        <w:t>formato tipo.</w:t>
      </w:r>
    </w:p>
    <w:sectPr w:rsidR="00A135D5" w:rsidRPr="005C71AF" w:rsidSect="005E16F1">
      <w:footerReference w:type="even" r:id="rId7"/>
      <w:footerReference w:type="default" r:id="rId8"/>
      <w:pgSz w:w="12242" w:h="15842" w:code="1"/>
      <w:pgMar w:top="851" w:right="851" w:bottom="851" w:left="1134" w:header="720" w:footer="720" w:gutter="0"/>
      <w:cols w:sep="1" w:space="1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502D" w14:textId="77777777" w:rsidR="00CE2C04" w:rsidRDefault="00CE2C04">
      <w:r>
        <w:separator/>
      </w:r>
    </w:p>
  </w:endnote>
  <w:endnote w:type="continuationSeparator" w:id="0">
    <w:p w14:paraId="1C47CACC" w14:textId="77777777" w:rsidR="00CE2C04" w:rsidRDefault="00CE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22BB" w14:textId="77777777" w:rsidR="00A135D5" w:rsidRDefault="008E5C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135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C43A60" w14:textId="77777777" w:rsidR="00A135D5" w:rsidRDefault="00A135D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6677" w14:textId="77777777" w:rsidR="00A135D5" w:rsidRDefault="008E5C10">
    <w:pPr>
      <w:pStyle w:val="Piedepgina"/>
      <w:framePr w:wrap="around" w:vAnchor="text" w:hAnchor="margin" w:xAlign="right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A135D5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101558">
      <w:rPr>
        <w:rStyle w:val="Nmerodepgina"/>
        <w:rFonts w:ascii="Arial" w:hAnsi="Arial"/>
        <w:noProof/>
      </w:rPr>
      <w:t>1</w:t>
    </w:r>
    <w:r>
      <w:rPr>
        <w:rStyle w:val="Nmerodepgina"/>
        <w:rFonts w:ascii="Arial" w:hAnsi="Arial"/>
      </w:rPr>
      <w:fldChar w:fldCharType="end"/>
    </w:r>
  </w:p>
  <w:p w14:paraId="65B98E16" w14:textId="77777777" w:rsidR="00A135D5" w:rsidRDefault="00A135D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7ED6" w14:textId="77777777" w:rsidR="00CE2C04" w:rsidRDefault="00CE2C04">
      <w:r>
        <w:separator/>
      </w:r>
    </w:p>
  </w:footnote>
  <w:footnote w:type="continuationSeparator" w:id="0">
    <w:p w14:paraId="43D38FD4" w14:textId="77777777" w:rsidR="00CE2C04" w:rsidRDefault="00CE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170"/>
    <w:multiLevelType w:val="hybridMultilevel"/>
    <w:tmpl w:val="B25E6378"/>
    <w:lvl w:ilvl="0" w:tplc="EFD8B8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3AE8"/>
    <w:multiLevelType w:val="hybridMultilevel"/>
    <w:tmpl w:val="233AE67C"/>
    <w:lvl w:ilvl="0" w:tplc="70F24EB8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5AF53328"/>
    <w:multiLevelType w:val="hybridMultilevel"/>
    <w:tmpl w:val="8A6CFD58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13514731">
    <w:abstractNumId w:val="2"/>
  </w:num>
  <w:num w:numId="2" w16cid:durableId="1860311657">
    <w:abstractNumId w:val="1"/>
  </w:num>
  <w:num w:numId="3" w16cid:durableId="156902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04"/>
    <w:rsid w:val="00010BB5"/>
    <w:rsid w:val="000310F9"/>
    <w:rsid w:val="00033FDE"/>
    <w:rsid w:val="00050D4A"/>
    <w:rsid w:val="00052D27"/>
    <w:rsid w:val="0008272D"/>
    <w:rsid w:val="000A0137"/>
    <w:rsid w:val="000E7382"/>
    <w:rsid w:val="000F53AC"/>
    <w:rsid w:val="000F6EB4"/>
    <w:rsid w:val="00101558"/>
    <w:rsid w:val="001238A6"/>
    <w:rsid w:val="00143114"/>
    <w:rsid w:val="0018642A"/>
    <w:rsid w:val="00187A8F"/>
    <w:rsid w:val="001B201E"/>
    <w:rsid w:val="001B4208"/>
    <w:rsid w:val="001C0BCB"/>
    <w:rsid w:val="001D71DC"/>
    <w:rsid w:val="001E100A"/>
    <w:rsid w:val="001F6E1D"/>
    <w:rsid w:val="00213561"/>
    <w:rsid w:val="00236F4B"/>
    <w:rsid w:val="002516DF"/>
    <w:rsid w:val="00257BA2"/>
    <w:rsid w:val="00270693"/>
    <w:rsid w:val="002805DA"/>
    <w:rsid w:val="00284B7B"/>
    <w:rsid w:val="0029480E"/>
    <w:rsid w:val="002A0ADD"/>
    <w:rsid w:val="002C54CE"/>
    <w:rsid w:val="00314F05"/>
    <w:rsid w:val="0033290C"/>
    <w:rsid w:val="0038695B"/>
    <w:rsid w:val="00392B36"/>
    <w:rsid w:val="003A56C2"/>
    <w:rsid w:val="003B660D"/>
    <w:rsid w:val="0043513A"/>
    <w:rsid w:val="00441719"/>
    <w:rsid w:val="004736F6"/>
    <w:rsid w:val="004C5B99"/>
    <w:rsid w:val="00515B48"/>
    <w:rsid w:val="00521EDE"/>
    <w:rsid w:val="00537B62"/>
    <w:rsid w:val="00565267"/>
    <w:rsid w:val="005A6D32"/>
    <w:rsid w:val="005B4B45"/>
    <w:rsid w:val="005C71AF"/>
    <w:rsid w:val="005E16F1"/>
    <w:rsid w:val="00640C5C"/>
    <w:rsid w:val="00685123"/>
    <w:rsid w:val="006A0A60"/>
    <w:rsid w:val="006B543C"/>
    <w:rsid w:val="006C464F"/>
    <w:rsid w:val="00713BA7"/>
    <w:rsid w:val="007545F1"/>
    <w:rsid w:val="00761C93"/>
    <w:rsid w:val="00792F25"/>
    <w:rsid w:val="007B6F2D"/>
    <w:rsid w:val="007C1085"/>
    <w:rsid w:val="007C2723"/>
    <w:rsid w:val="007E3016"/>
    <w:rsid w:val="00806803"/>
    <w:rsid w:val="00811E7C"/>
    <w:rsid w:val="00846EE2"/>
    <w:rsid w:val="00851728"/>
    <w:rsid w:val="008727D2"/>
    <w:rsid w:val="0088068B"/>
    <w:rsid w:val="00887936"/>
    <w:rsid w:val="00893655"/>
    <w:rsid w:val="00896089"/>
    <w:rsid w:val="008E5C10"/>
    <w:rsid w:val="008F26C2"/>
    <w:rsid w:val="00907AEA"/>
    <w:rsid w:val="00917475"/>
    <w:rsid w:val="009205BE"/>
    <w:rsid w:val="00924AFF"/>
    <w:rsid w:val="00931511"/>
    <w:rsid w:val="009444C0"/>
    <w:rsid w:val="00950863"/>
    <w:rsid w:val="009536F8"/>
    <w:rsid w:val="00967BA7"/>
    <w:rsid w:val="009C7731"/>
    <w:rsid w:val="009D0BD2"/>
    <w:rsid w:val="00A10215"/>
    <w:rsid w:val="00A135D5"/>
    <w:rsid w:val="00A13C9F"/>
    <w:rsid w:val="00A40848"/>
    <w:rsid w:val="00A62593"/>
    <w:rsid w:val="00A810F0"/>
    <w:rsid w:val="00A83132"/>
    <w:rsid w:val="00AB3F0A"/>
    <w:rsid w:val="00AD45FD"/>
    <w:rsid w:val="00B31CC9"/>
    <w:rsid w:val="00B508AD"/>
    <w:rsid w:val="00B62412"/>
    <w:rsid w:val="00B737E0"/>
    <w:rsid w:val="00BE4CAE"/>
    <w:rsid w:val="00BE6757"/>
    <w:rsid w:val="00C21137"/>
    <w:rsid w:val="00C22FF3"/>
    <w:rsid w:val="00C6079F"/>
    <w:rsid w:val="00C8010B"/>
    <w:rsid w:val="00C9609E"/>
    <w:rsid w:val="00CE2C04"/>
    <w:rsid w:val="00D81B8E"/>
    <w:rsid w:val="00D96E11"/>
    <w:rsid w:val="00DB42F5"/>
    <w:rsid w:val="00DF4736"/>
    <w:rsid w:val="00E267CA"/>
    <w:rsid w:val="00E7594B"/>
    <w:rsid w:val="00EA7C9B"/>
    <w:rsid w:val="00EB3964"/>
    <w:rsid w:val="00ED6602"/>
    <w:rsid w:val="00EE0088"/>
    <w:rsid w:val="00EF1206"/>
    <w:rsid w:val="00F238D0"/>
    <w:rsid w:val="00F4010C"/>
    <w:rsid w:val="00F44F46"/>
    <w:rsid w:val="00FA04E9"/>
    <w:rsid w:val="00FC6F0E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A6C09"/>
  <w15:chartTrackingRefBased/>
  <w15:docId w15:val="{AC97D364-A10D-4D4D-AC2D-079F3AF8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08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1085"/>
    <w:pPr>
      <w:jc w:val="both"/>
    </w:pPr>
    <w:rPr>
      <w:lang w:val="es-ES_tradnl"/>
    </w:rPr>
  </w:style>
  <w:style w:type="paragraph" w:styleId="Piedepgina">
    <w:name w:val="footer"/>
    <w:basedOn w:val="Normal"/>
    <w:rsid w:val="007C108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085"/>
  </w:style>
  <w:style w:type="paragraph" w:styleId="Sangra2detindependiente">
    <w:name w:val="Body Text Indent 2"/>
    <w:basedOn w:val="Normal"/>
    <w:rsid w:val="007C108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C1085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6C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16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tebanmena/Library/Group%20Containers/UBF8T346G9.Office/User%20Content.localized/Templates.localized/Oficio2_Notificacio&#769;n_Cambios_SS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Oficio2_Notificación_Cambios_SS23.dotx</Template>
  <TotalTime>6</TotalTime>
  <Pages>2</Pages>
  <Words>346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1</vt:lpstr>
    </vt:vector>
  </TitlesOfParts>
  <Company>DGOSE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1</dc:title>
  <dc:subject/>
  <dc:creator>Esteban Mena</dc:creator>
  <cp:keywords/>
  <cp:lastModifiedBy>ESTEBAN MENA MENDEZ</cp:lastModifiedBy>
  <cp:revision>6</cp:revision>
  <cp:lastPrinted>2015-10-05T17:54:00Z</cp:lastPrinted>
  <dcterms:created xsi:type="dcterms:W3CDTF">2023-11-24T16:32:00Z</dcterms:created>
  <dcterms:modified xsi:type="dcterms:W3CDTF">2023-12-01T20:22:00Z</dcterms:modified>
</cp:coreProperties>
</file>